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AD" w:rsidRPr="005F7198" w:rsidRDefault="008249AD" w:rsidP="005F7198">
      <w:pPr>
        <w:ind w:firstLine="708"/>
        <w:jc w:val="both"/>
      </w:pPr>
      <w:r w:rsidRPr="005F7198">
        <w:t xml:space="preserve">Na temelju članka </w:t>
      </w:r>
      <w:smartTag w:uri="urn:schemas-microsoft-com:office:smarttags" w:element="metricconverter">
        <w:smartTagPr>
          <w:attr w:name="ProductID" w:val="54. st"/>
        </w:smartTagPr>
        <w:r w:rsidRPr="005F7198">
          <w:t>54. st</w:t>
        </w:r>
      </w:smartTag>
      <w:r w:rsidRPr="005F7198">
        <w:t>. 1. Zakona o ustanovama ( „Narodne novine“ broj 76/93, 29/97,</w:t>
      </w:r>
      <w:r>
        <w:t xml:space="preserve"> </w:t>
      </w:r>
      <w:r w:rsidRPr="005F7198">
        <w:t>47/99,</w:t>
      </w:r>
      <w:r>
        <w:t xml:space="preserve"> </w:t>
      </w:r>
      <w:r w:rsidRPr="005F7198">
        <w:t>35/08), članka  98. i  st.3  Zakona o odgoju i obrazovanju u osnovnoj i srednjoj školi (Narodne novine broj 87/</w:t>
      </w:r>
      <w:r>
        <w:t>08, 86/09, 92/10, 105/10, 90/11,</w:t>
      </w:r>
      <w:r w:rsidRPr="005F7198">
        <w:t xml:space="preserve"> 16/12</w:t>
      </w:r>
      <w:r>
        <w:t xml:space="preserve"> i 86/12</w:t>
      </w:r>
      <w:r w:rsidRPr="005F7198">
        <w:t xml:space="preserve">), te članka 54. Statuta Osnovne škole </w:t>
      </w:r>
      <w:r>
        <w:t>„Podrute“</w:t>
      </w:r>
      <w:r w:rsidRPr="005F7198">
        <w:t xml:space="preserve">, Školski odbor Osnovne škole </w:t>
      </w:r>
      <w:r>
        <w:t>„Podrute“</w:t>
      </w:r>
      <w:r w:rsidRPr="005F7198">
        <w:t>, a na temelju prethodne suglasnosti Varaždinske župani</w:t>
      </w:r>
      <w:r>
        <w:t>je, KLASA: 012-03/12-01/37, URBROJ</w:t>
      </w:r>
      <w:r w:rsidRPr="005F7198">
        <w:t>:</w:t>
      </w:r>
      <w:r>
        <w:t xml:space="preserve">2186/1-02/1-12-2 od 29. listopada </w:t>
      </w:r>
      <w:r w:rsidRPr="005F7198">
        <w:t xml:space="preserve">2012. godine, donosi </w:t>
      </w:r>
    </w:p>
    <w:p w:rsidR="008249AD" w:rsidRPr="00D31A23" w:rsidRDefault="008249AD" w:rsidP="00B54DC1">
      <w:pPr>
        <w:rPr>
          <w:sz w:val="24"/>
          <w:szCs w:val="24"/>
        </w:rPr>
      </w:pPr>
    </w:p>
    <w:p w:rsidR="008249AD" w:rsidRPr="00E207D3" w:rsidRDefault="008249AD" w:rsidP="005E67FA">
      <w:pPr>
        <w:spacing w:after="0"/>
        <w:jc w:val="center"/>
        <w:rPr>
          <w:b/>
          <w:sz w:val="24"/>
          <w:szCs w:val="24"/>
        </w:rPr>
      </w:pPr>
      <w:r w:rsidRPr="00E207D3">
        <w:rPr>
          <w:b/>
          <w:sz w:val="24"/>
          <w:szCs w:val="24"/>
        </w:rPr>
        <w:t>IZMJENE I DOPUNE STATUTA</w:t>
      </w:r>
    </w:p>
    <w:p w:rsidR="008249AD" w:rsidRPr="00E207D3" w:rsidRDefault="008249AD" w:rsidP="00D9519C">
      <w:pPr>
        <w:spacing w:after="0"/>
        <w:jc w:val="center"/>
        <w:rPr>
          <w:b/>
        </w:rPr>
      </w:pPr>
      <w:r w:rsidRPr="00E207D3">
        <w:rPr>
          <w:b/>
        </w:rPr>
        <w:t>OSNOVNE ŠKOLE „PODRUTE“</w:t>
      </w:r>
    </w:p>
    <w:p w:rsidR="008249AD" w:rsidRPr="00E207D3" w:rsidRDefault="008249AD" w:rsidP="00D9519C">
      <w:pPr>
        <w:spacing w:after="0"/>
        <w:jc w:val="center"/>
        <w:rPr>
          <w:b/>
        </w:rPr>
      </w:pPr>
    </w:p>
    <w:p w:rsidR="008249AD" w:rsidRPr="005F7198" w:rsidRDefault="008249AD" w:rsidP="00F079AD">
      <w:pPr>
        <w:pStyle w:val="BodyText"/>
        <w:jc w:val="left"/>
      </w:pPr>
    </w:p>
    <w:p w:rsidR="008249AD" w:rsidRPr="005F7198" w:rsidRDefault="008249AD" w:rsidP="00B54DC1">
      <w:pPr>
        <w:jc w:val="center"/>
        <w:rPr>
          <w:sz w:val="24"/>
          <w:szCs w:val="24"/>
        </w:rPr>
      </w:pPr>
      <w:r w:rsidRPr="005F7198">
        <w:rPr>
          <w:sz w:val="24"/>
          <w:szCs w:val="24"/>
        </w:rPr>
        <w:t xml:space="preserve">Članak </w:t>
      </w:r>
      <w:r>
        <w:rPr>
          <w:sz w:val="24"/>
          <w:szCs w:val="24"/>
        </w:rPr>
        <w:t>1</w:t>
      </w:r>
      <w:r w:rsidRPr="005F7198">
        <w:rPr>
          <w:sz w:val="24"/>
          <w:szCs w:val="24"/>
        </w:rPr>
        <w:t>.</w:t>
      </w:r>
    </w:p>
    <w:p w:rsidR="008249AD" w:rsidRPr="005F7198" w:rsidRDefault="008249AD" w:rsidP="00F079AD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U članku 14. stavak 1. mijenja se i glasi:</w:t>
      </w:r>
    </w:p>
    <w:p w:rsidR="008249AD" w:rsidRPr="005F7198" w:rsidRDefault="008249AD" w:rsidP="00E207D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„Djelatnost Škole je odgoj i obvezno osnovno školovanje djece i mladih,</w:t>
      </w:r>
      <w:r>
        <w:rPr>
          <w:sz w:val="24"/>
          <w:szCs w:val="24"/>
        </w:rPr>
        <w:t xml:space="preserve"> naobrazba i skrb o djeci predškolske dobi, </w:t>
      </w:r>
      <w:r w:rsidRPr="005F7198">
        <w:rPr>
          <w:sz w:val="24"/>
          <w:szCs w:val="24"/>
        </w:rPr>
        <w:t xml:space="preserve"> te proizvodnja</w:t>
      </w:r>
      <w:r>
        <w:rPr>
          <w:sz w:val="24"/>
          <w:szCs w:val="24"/>
        </w:rPr>
        <w:t>,  prijenos, distribucija i trgovina električnom energijom</w:t>
      </w:r>
      <w:r w:rsidRPr="005F7198">
        <w:rPr>
          <w:sz w:val="24"/>
          <w:szCs w:val="24"/>
        </w:rPr>
        <w:t>.“</w:t>
      </w:r>
    </w:p>
    <w:p w:rsidR="008249AD" w:rsidRPr="005F7198" w:rsidRDefault="008249AD" w:rsidP="00B54DC1">
      <w:pPr>
        <w:jc w:val="center"/>
        <w:rPr>
          <w:sz w:val="24"/>
          <w:szCs w:val="24"/>
        </w:rPr>
      </w:pPr>
      <w:r w:rsidRPr="005F7198">
        <w:rPr>
          <w:sz w:val="24"/>
          <w:szCs w:val="24"/>
        </w:rPr>
        <w:t xml:space="preserve">Članak </w:t>
      </w:r>
      <w:r>
        <w:rPr>
          <w:sz w:val="24"/>
          <w:szCs w:val="24"/>
        </w:rPr>
        <w:t>2</w:t>
      </w:r>
      <w:r w:rsidRPr="005F7198">
        <w:rPr>
          <w:sz w:val="24"/>
          <w:szCs w:val="24"/>
        </w:rPr>
        <w:t>.</w:t>
      </w:r>
    </w:p>
    <w:p w:rsidR="008249AD" w:rsidRPr="005F7198" w:rsidRDefault="008249AD" w:rsidP="007341B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>U članku 19. iza stavka 1. dodaju se novi stavci 2. i 3. koji glase:</w:t>
      </w:r>
    </w:p>
    <w:p w:rsidR="008249AD" w:rsidRPr="005F7198" w:rsidRDefault="008249AD" w:rsidP="007341B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>„ Osnovna škola može dio nastavnih predmeta i sadržaja utvrđenih nastavnim planom i programom, osim na hrvatskom jeziku, izvoditi i na nekom od svjetskih jezika, uz odobrenje Ministarstva.“</w:t>
      </w:r>
    </w:p>
    <w:p w:rsidR="008249AD" w:rsidRPr="005F7198" w:rsidRDefault="008249AD" w:rsidP="007341B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>„Način i postupak utvrđivanja uvjeta za izvođenje nastave iz stavka 2. ovog članka pravilnikom propisuje ministar.</w:t>
      </w:r>
    </w:p>
    <w:p w:rsidR="008249AD" w:rsidRPr="005F7198" w:rsidRDefault="008249AD" w:rsidP="00F079AD">
      <w:pPr>
        <w:pStyle w:val="BodyText"/>
        <w:ind w:firstLine="708"/>
      </w:pPr>
      <w:r w:rsidRPr="005F7198">
        <w:t>Dosadašnji stavci 2.,3.,4., i 5.,  postaju stavci 4.,5.,6., i 7.</w:t>
      </w:r>
    </w:p>
    <w:p w:rsidR="008249AD" w:rsidRPr="005F7198" w:rsidRDefault="008249AD" w:rsidP="00F079AD">
      <w:pPr>
        <w:pStyle w:val="BodyText"/>
        <w:ind w:firstLine="708"/>
      </w:pPr>
    </w:p>
    <w:p w:rsidR="008249AD" w:rsidRPr="005F7198" w:rsidRDefault="008249AD" w:rsidP="00F079AD">
      <w:pPr>
        <w:pStyle w:val="BodyText"/>
        <w:ind w:firstLine="708"/>
      </w:pPr>
    </w:p>
    <w:p w:rsidR="008249AD" w:rsidRPr="005F7198" w:rsidRDefault="008249AD" w:rsidP="00F079AD">
      <w:pPr>
        <w:pStyle w:val="BodyText"/>
        <w:ind w:firstLine="708"/>
      </w:pPr>
    </w:p>
    <w:p w:rsidR="008249AD" w:rsidRPr="005F7198" w:rsidRDefault="008249AD" w:rsidP="00F079AD">
      <w:pPr>
        <w:pStyle w:val="BodyText"/>
        <w:ind w:firstLine="708"/>
      </w:pPr>
      <w:r w:rsidRPr="005F7198">
        <w:t>U članku 19.</w:t>
      </w:r>
      <w:r>
        <w:t>, novom stavku 6</w:t>
      </w:r>
      <w:r w:rsidRPr="005F7198">
        <w:t>. riječi: “Ministarstvo znanosti, obrazovanja i športa“ zamjenjuju se riječima : „Ministarstvo znanosti, obrazovanja i sporta“.</w:t>
      </w:r>
    </w:p>
    <w:p w:rsidR="008249AD" w:rsidRPr="005F7198" w:rsidRDefault="008249AD" w:rsidP="00B54DC1">
      <w:pPr>
        <w:rPr>
          <w:sz w:val="24"/>
          <w:szCs w:val="24"/>
        </w:rPr>
      </w:pPr>
    </w:p>
    <w:p w:rsidR="008249AD" w:rsidRPr="005F7198" w:rsidRDefault="008249AD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</w:t>
      </w:r>
      <w:r w:rsidRPr="005F7198">
        <w:rPr>
          <w:sz w:val="24"/>
          <w:szCs w:val="24"/>
        </w:rPr>
        <w:t>.</w:t>
      </w:r>
    </w:p>
    <w:p w:rsidR="008249AD" w:rsidRPr="005F7198" w:rsidRDefault="008249AD" w:rsidP="00A02A87">
      <w:pPr>
        <w:pStyle w:val="BodyText"/>
        <w:ind w:firstLine="708"/>
      </w:pPr>
      <w:r w:rsidRPr="005F7198">
        <w:t>U članku 35. stavku 1. riječi : “Ministarstva znanosti, obrazovanja i športa“ zamjenjuju se riječima : „Ministarstva znanosti, obrazovanja i sporta“.</w:t>
      </w:r>
    </w:p>
    <w:p w:rsidR="008249AD" w:rsidRPr="005F7198" w:rsidRDefault="008249AD" w:rsidP="00B54DC1">
      <w:pPr>
        <w:rPr>
          <w:sz w:val="24"/>
          <w:szCs w:val="24"/>
        </w:rPr>
      </w:pPr>
    </w:p>
    <w:p w:rsidR="008249AD" w:rsidRDefault="008249AD" w:rsidP="00B54DC1">
      <w:pPr>
        <w:jc w:val="center"/>
        <w:rPr>
          <w:sz w:val="24"/>
          <w:szCs w:val="24"/>
        </w:rPr>
      </w:pPr>
    </w:p>
    <w:p w:rsidR="008249AD" w:rsidRDefault="008249AD" w:rsidP="00B54DC1">
      <w:pPr>
        <w:jc w:val="center"/>
        <w:rPr>
          <w:sz w:val="24"/>
          <w:szCs w:val="24"/>
        </w:rPr>
      </w:pPr>
    </w:p>
    <w:p w:rsidR="008249AD" w:rsidRDefault="008249AD" w:rsidP="00B54DC1">
      <w:pPr>
        <w:jc w:val="center"/>
        <w:rPr>
          <w:sz w:val="24"/>
          <w:szCs w:val="24"/>
        </w:rPr>
      </w:pPr>
    </w:p>
    <w:p w:rsidR="008249AD" w:rsidRPr="005F7198" w:rsidRDefault="008249AD" w:rsidP="00B54DC1">
      <w:pPr>
        <w:jc w:val="center"/>
        <w:rPr>
          <w:sz w:val="24"/>
          <w:szCs w:val="24"/>
        </w:rPr>
      </w:pPr>
      <w:r w:rsidRPr="005F7198">
        <w:rPr>
          <w:sz w:val="24"/>
          <w:szCs w:val="24"/>
        </w:rPr>
        <w:t>Članak</w:t>
      </w:r>
      <w:r>
        <w:rPr>
          <w:sz w:val="24"/>
          <w:szCs w:val="24"/>
        </w:rPr>
        <w:t xml:space="preserve"> 4</w:t>
      </w:r>
      <w:r w:rsidRPr="005F7198">
        <w:rPr>
          <w:sz w:val="24"/>
          <w:szCs w:val="24"/>
        </w:rPr>
        <w:t>.</w:t>
      </w:r>
    </w:p>
    <w:p w:rsidR="008249AD" w:rsidRPr="005F7198" w:rsidRDefault="008249AD" w:rsidP="007341B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U članku 102. dodaje se novi stavak 3. koji glasi:</w:t>
      </w:r>
    </w:p>
    <w:p w:rsidR="008249AD" w:rsidRPr="005F7198" w:rsidRDefault="008249AD" w:rsidP="00A02A87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„Ravnatelj se imenuje na pet godina, a ista osoba može biti ponovno imenovana za ravnatelja“.</w:t>
      </w:r>
    </w:p>
    <w:p w:rsidR="008249AD" w:rsidRPr="005F7198" w:rsidRDefault="008249AD" w:rsidP="00A02A87">
      <w:pPr>
        <w:jc w:val="center"/>
        <w:rPr>
          <w:sz w:val="24"/>
          <w:szCs w:val="24"/>
        </w:rPr>
      </w:pPr>
      <w:r w:rsidRPr="005F7198">
        <w:rPr>
          <w:sz w:val="24"/>
          <w:szCs w:val="24"/>
        </w:rPr>
        <w:t>Članak</w:t>
      </w:r>
      <w:r>
        <w:rPr>
          <w:sz w:val="24"/>
          <w:szCs w:val="24"/>
        </w:rPr>
        <w:t xml:space="preserve"> 5</w:t>
      </w:r>
      <w:r w:rsidRPr="005F7198">
        <w:rPr>
          <w:sz w:val="24"/>
          <w:szCs w:val="24"/>
        </w:rPr>
        <w:t>.</w:t>
      </w:r>
    </w:p>
    <w:p w:rsidR="008249AD" w:rsidRPr="005F7198" w:rsidRDefault="008249AD" w:rsidP="007341B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Članak 104. mijenja se i glasi:</w:t>
      </w:r>
    </w:p>
    <w:p w:rsidR="008249AD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„O izboru između kandidata prijavljenih na natječaj za ravnatelja, za koje je utvrdio da ispunjavaju propisane uvjete, odlučuje Školski odbor.“ </w:t>
      </w:r>
      <w:r>
        <w:rPr>
          <w:sz w:val="24"/>
          <w:szCs w:val="24"/>
        </w:rPr>
        <w:t>Za izabranog kandidata Školski odbor dostavlja obrazloženi zahtjev ministru znanosti, obrazovanja i sporta.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F7198">
        <w:rPr>
          <w:sz w:val="24"/>
          <w:szCs w:val="24"/>
        </w:rPr>
        <w:t>Ravnatelja imenuje odlukom  Školski odbor uz prethodnu suglasnost ministra“.</w:t>
      </w:r>
    </w:p>
    <w:p w:rsidR="008249AD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„Ako ministar ne uskrati suglasnost u roku od 15 dana od dana dostave zahtjeva za suglasnošću, smatra se da je suglasnost dana“.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„Ako je ministar uskratio suglasnost za imenovanje ravnatelja, postupak izbora se ponavlja.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„Školski odbor je obvezan nakon dobivene suglasnosti za imenovanje ravnatelja u roku od petnaest dana od dana isteka roka iz stavka </w:t>
      </w:r>
      <w:r>
        <w:rPr>
          <w:sz w:val="24"/>
          <w:szCs w:val="24"/>
        </w:rPr>
        <w:t>3</w:t>
      </w:r>
      <w:r w:rsidRPr="005F7198">
        <w:rPr>
          <w:sz w:val="24"/>
          <w:szCs w:val="24"/>
        </w:rPr>
        <w:t>. ovog članka donijeti odluku o imenovanju kandidata za ravnatelja za kojeg je zatražio prethodnu suglasnost.“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„U postupku izbora i imenovanja ravnatelja članovi školskog odbora iz redova učiteljskog, nastavničkog, odgajateljskog vijeća, vijeća roditelja te radničkog vijeća na sjednicama su obvezni zastupati i iznositi stajališta tijela koje ih je imenovalo ili izabralo u školski odbor.“</w:t>
      </w:r>
    </w:p>
    <w:p w:rsidR="008249AD" w:rsidRDefault="008249AD" w:rsidP="00CE2804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„Stajališta tijela iz stavka </w:t>
      </w:r>
      <w:r>
        <w:rPr>
          <w:sz w:val="24"/>
          <w:szCs w:val="24"/>
        </w:rPr>
        <w:t>6</w:t>
      </w:r>
      <w:r w:rsidRPr="005F7198">
        <w:rPr>
          <w:sz w:val="24"/>
          <w:szCs w:val="24"/>
        </w:rPr>
        <w:t>. ovoga članka donose se na sjednici učiteljskog, nastavničkog, odgajateljskog vijeća i vijeća roditelja te zbora radnika tajnim glasovanjem, o čemu se pisani zaključak dostavlja školskom odboru.“</w:t>
      </w:r>
    </w:p>
    <w:p w:rsidR="008249AD" w:rsidRDefault="008249AD" w:rsidP="00CE28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249AD" w:rsidRDefault="008249AD" w:rsidP="00F70D8A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Članak 6.</w:t>
      </w:r>
    </w:p>
    <w:p w:rsidR="008249AD" w:rsidRDefault="008249AD" w:rsidP="00D142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 članku </w:t>
      </w:r>
      <w:smartTag w:uri="urn:schemas-microsoft-com:office:smarttags" w:element="metricconverter">
        <w:smartTagPr>
          <w:attr w:name="ProductID" w:val="105. st"/>
        </w:smartTagPr>
        <w:r>
          <w:rPr>
            <w:sz w:val="24"/>
            <w:szCs w:val="24"/>
          </w:rPr>
          <w:t>105. st</w:t>
        </w:r>
      </w:smartTag>
      <w:r>
        <w:rPr>
          <w:sz w:val="24"/>
          <w:szCs w:val="24"/>
        </w:rPr>
        <w:t>. 1. mijenja se i glasi: „Odluku o izboru i imenovanju ravnatelja školski odbor donosi javnim glasovanjem.“</w:t>
      </w:r>
    </w:p>
    <w:p w:rsidR="008249AD" w:rsidRPr="005F7198" w:rsidRDefault="008249AD" w:rsidP="00D142F5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Članak 7</w:t>
      </w:r>
      <w:r w:rsidRPr="005F7198">
        <w:rPr>
          <w:sz w:val="24"/>
          <w:szCs w:val="24"/>
        </w:rPr>
        <w:t>.</w:t>
      </w:r>
    </w:p>
    <w:p w:rsidR="008249AD" w:rsidRDefault="008249AD" w:rsidP="00D142F5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U članku 107. stavku 3. riječi: “ministra znanosti, obrazovanja i športa“ zamjenjuju se riječima : “ministra znanosti, obrazovanja i sporta.“</w:t>
      </w:r>
    </w:p>
    <w:p w:rsidR="008249AD" w:rsidRDefault="008249AD" w:rsidP="00D142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49AD" w:rsidRDefault="008249AD" w:rsidP="00D142F5">
      <w:pPr>
        <w:ind w:firstLine="708"/>
        <w:jc w:val="both"/>
        <w:rPr>
          <w:sz w:val="24"/>
          <w:szCs w:val="24"/>
        </w:rPr>
      </w:pPr>
    </w:p>
    <w:p w:rsidR="008249AD" w:rsidRPr="005F7198" w:rsidRDefault="008249AD" w:rsidP="00D142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Članak 8</w:t>
      </w:r>
      <w:r w:rsidRPr="005F7198">
        <w:rPr>
          <w:sz w:val="24"/>
          <w:szCs w:val="24"/>
        </w:rPr>
        <w:t>.</w:t>
      </w:r>
    </w:p>
    <w:p w:rsidR="008249AD" w:rsidRDefault="008249AD" w:rsidP="00B25D5B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U članku 111. stavku 5. riječi: “povjerenstvo Ministarstva znanosti, obrazovanja i športa“ zamjenjuju se riječima: “ministra Ministarstva znanosti, obrazovanja i sporta“, a stavku 7. riječi: “povjerenstvo Ministarstva znanosti, obrazovanja i športa“ zamjenjuju se riječima: “ministar </w:t>
      </w:r>
      <w:r>
        <w:rPr>
          <w:sz w:val="24"/>
          <w:szCs w:val="24"/>
        </w:rPr>
        <w:t>znanosti, obrazovanja i sporta“.</w:t>
      </w:r>
    </w:p>
    <w:p w:rsidR="008249AD" w:rsidRPr="005F7198" w:rsidRDefault="008249AD" w:rsidP="00B25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Članak 9</w:t>
      </w:r>
      <w:r w:rsidRPr="005F7198">
        <w:rPr>
          <w:sz w:val="24"/>
          <w:szCs w:val="24"/>
        </w:rPr>
        <w:t>.</w:t>
      </w:r>
    </w:p>
    <w:p w:rsidR="008249AD" w:rsidRDefault="008249AD" w:rsidP="00A02A87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U članku 113. stavku 3. riječi: “ministar znanosti, obrazovanja i športa“ zamjenjuju se riječima : “ministar znanosti, obrazovanja i sporta.“</w:t>
      </w:r>
    </w:p>
    <w:p w:rsidR="008249AD" w:rsidRDefault="008249AD" w:rsidP="00A02A87">
      <w:pPr>
        <w:ind w:firstLine="708"/>
        <w:jc w:val="both"/>
        <w:rPr>
          <w:sz w:val="24"/>
          <w:szCs w:val="24"/>
        </w:rPr>
      </w:pPr>
    </w:p>
    <w:p w:rsidR="008249AD" w:rsidRDefault="008249AD" w:rsidP="00A02A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Članak 10.</w:t>
      </w:r>
    </w:p>
    <w:p w:rsidR="008249AD" w:rsidRDefault="008249AD" w:rsidP="00B25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članku </w:t>
      </w:r>
      <w:smartTag w:uri="urn:schemas-microsoft-com:office:smarttags" w:element="metricconverter">
        <w:smartTagPr>
          <w:attr w:name="ProductID" w:val="115. st"/>
        </w:smartTagPr>
        <w:r>
          <w:rPr>
            <w:sz w:val="24"/>
            <w:szCs w:val="24"/>
          </w:rPr>
          <w:t>115. st</w:t>
        </w:r>
      </w:smartTag>
      <w:r>
        <w:rPr>
          <w:sz w:val="24"/>
          <w:szCs w:val="24"/>
        </w:rPr>
        <w:t>. 2. dodaje se točka 10. koja glasi: „glasuje o kandidatima za ravnatelja škole“.</w:t>
      </w:r>
    </w:p>
    <w:p w:rsidR="008249AD" w:rsidRPr="005F7198" w:rsidRDefault="008249AD" w:rsidP="00B25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Članak 11</w:t>
      </w:r>
      <w:r w:rsidRPr="005F7198">
        <w:rPr>
          <w:sz w:val="24"/>
          <w:szCs w:val="24"/>
        </w:rPr>
        <w:t>.</w:t>
      </w:r>
    </w:p>
    <w:p w:rsidR="008249AD" w:rsidRPr="005F7198" w:rsidRDefault="008249AD" w:rsidP="007341B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>Članak 121. mijenja se i glasi: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„U prvi razred obveznog osnovnog obrazovanja upisuju se djeca koja do 1. travnja tekuće godine imaju navršenih šest godina života.“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„Iznimno od stavka 1. ovog članka, a na zahtjev roditelja, sukladno rješenju ureda državne uprave, odnosno gradskog ureda, u prvi razred može se upisati dijete koje do 31. ožujka tekuće godine nema navršenih šest godina života.“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„Iznimno od stavka 1. ovoga članka, a na zahtjev stručnog povjerenstva škole, sukladno rješenju ureda državne uprave, odnosno Gradskog ureda, djetetu se može odgoditi upis u prvi razred osnovne škole za jednu školsku godinu.“</w:t>
      </w:r>
    </w:p>
    <w:p w:rsidR="008249AD" w:rsidRDefault="008249AD" w:rsidP="00E207D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„Upis djece u prvi razred provodi se prema planu upisa koji donosi ured državne uprave u Varaždinskoj županiji nadležan za poslove obrazovanja“.</w:t>
      </w:r>
    </w:p>
    <w:p w:rsidR="008249AD" w:rsidRDefault="008249AD" w:rsidP="00E207D3">
      <w:pPr>
        <w:ind w:firstLine="708"/>
        <w:jc w:val="both"/>
        <w:rPr>
          <w:sz w:val="24"/>
          <w:szCs w:val="24"/>
        </w:rPr>
      </w:pPr>
    </w:p>
    <w:p w:rsidR="008249AD" w:rsidRPr="005F7198" w:rsidRDefault="008249AD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12</w:t>
      </w:r>
      <w:r w:rsidRPr="005F7198">
        <w:rPr>
          <w:sz w:val="24"/>
          <w:szCs w:val="24"/>
        </w:rPr>
        <w:t>.</w:t>
      </w:r>
    </w:p>
    <w:p w:rsidR="008249AD" w:rsidRPr="005F7198" w:rsidRDefault="008249AD" w:rsidP="007341B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Članak 123. mijenja se i glasi: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„Prije redovitog upisa u prvi razred osnovne škole stručno povjerenstvo škole utvrđuje psihofizičko stanje djeteta.“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„Psihofizičko stanje djeteta odnosno učenika utvrđuje se i radi prijevremenog upisa, odgode ili privremenog oslobođenja od upisa u prvi razred osnovne škole, privremenog oslobođenja od već započetog školovanja i radi utvrđivanja primjerenog školovanja“.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„Psihofizičko stanje djeteta, odnosno učenika iz stavka 2. ovog članka utvrđuje stručno povjerenstvo ureda državne uprave, odnosno Gradskog ureda.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„Postupak utvrđivanja psihofizičkog stanja djeteta, odnosno učenika iz stavka 1. i 2. ovog članka te sastav stručnih povjerenstava iz stavka 1. i 3. propisuje ministar nadležan za obrazovanje, uz prethodnu suglasnost ministra zdravlja.“</w:t>
      </w:r>
    </w:p>
    <w:p w:rsidR="008249AD" w:rsidRPr="005F7198" w:rsidRDefault="008249AD" w:rsidP="00E766C1">
      <w:pPr>
        <w:jc w:val="both"/>
        <w:rPr>
          <w:sz w:val="24"/>
          <w:szCs w:val="24"/>
        </w:rPr>
      </w:pPr>
    </w:p>
    <w:p w:rsidR="008249AD" w:rsidRPr="005F7198" w:rsidRDefault="008249AD" w:rsidP="00E766C1">
      <w:pPr>
        <w:jc w:val="center"/>
        <w:rPr>
          <w:sz w:val="24"/>
          <w:szCs w:val="24"/>
        </w:rPr>
      </w:pPr>
      <w:r w:rsidRPr="005F7198">
        <w:rPr>
          <w:sz w:val="24"/>
          <w:szCs w:val="24"/>
        </w:rPr>
        <w:t>Član</w:t>
      </w:r>
      <w:r>
        <w:rPr>
          <w:sz w:val="24"/>
          <w:szCs w:val="24"/>
        </w:rPr>
        <w:t>ak 13</w:t>
      </w:r>
      <w:r w:rsidRPr="005F7198">
        <w:rPr>
          <w:sz w:val="24"/>
          <w:szCs w:val="24"/>
        </w:rPr>
        <w:t>.</w:t>
      </w:r>
    </w:p>
    <w:p w:rsidR="008249AD" w:rsidRPr="005F7198" w:rsidRDefault="008249AD" w:rsidP="005F7198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Članak 127. mijenja se i glasi: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„Učenik prelazi iz jedne škole u drugu koja ostvaruje isti obrazovni program najkasnije do 31. ožujka tekuće školske godine.“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„Škola iz koje učenik odlazi izdaje prijepis ocjena i ispisuje učenika u roku od sedam dana od dana primitka obavijesti o upisu učenika u drugu školu. </w:t>
      </w:r>
    </w:p>
    <w:p w:rsidR="008249AD" w:rsidRPr="005F7198" w:rsidRDefault="008249AD" w:rsidP="00A02A87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„Iznimno od stavka 1. ovog članka, ako se učenik preseli iz jednog mjesta u drugo, škola koja ostvaruje isti obrazovni program u drugome mjestu dužna je upisati učenika i nakon 31. ožujka tekuće školske godine ako je učeniku izrečena pedagoška mjera preseljenja u drugu školu.“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„Iznimno od stavka 1. ovoga članka, škola je dužna upisati učenika i nakon 31.ožujka tekuće školske godine ako je učeniku izrečena pedagoška mjera preseljenja u drugu školu.“</w:t>
      </w:r>
    </w:p>
    <w:p w:rsidR="008249AD" w:rsidRPr="005F7198" w:rsidRDefault="008249AD" w:rsidP="00E55513">
      <w:pPr>
        <w:ind w:firstLine="708"/>
        <w:jc w:val="both"/>
        <w:rPr>
          <w:sz w:val="24"/>
          <w:szCs w:val="24"/>
        </w:rPr>
      </w:pPr>
    </w:p>
    <w:p w:rsidR="008249AD" w:rsidRPr="005F7198" w:rsidRDefault="008249AD" w:rsidP="005F719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14</w:t>
      </w:r>
      <w:r w:rsidRPr="005F7198">
        <w:rPr>
          <w:sz w:val="24"/>
          <w:szCs w:val="24"/>
        </w:rPr>
        <w:t>.</w:t>
      </w:r>
    </w:p>
    <w:p w:rsidR="008249AD" w:rsidRPr="005F7198" w:rsidRDefault="008249AD" w:rsidP="005F7198">
      <w:pPr>
        <w:pStyle w:val="BodyText"/>
        <w:ind w:firstLine="708"/>
      </w:pPr>
      <w:r w:rsidRPr="005F7198">
        <w:t>U članku 150. stavku 1. riječi: “športaša“ i “športu“ zamjenjuju se riječima: “sportaša“ i “sportu“.</w:t>
      </w:r>
    </w:p>
    <w:p w:rsidR="008249AD" w:rsidRDefault="008249AD" w:rsidP="005F7198">
      <w:pPr>
        <w:pStyle w:val="BodyText"/>
        <w:ind w:firstLine="708"/>
      </w:pPr>
    </w:p>
    <w:p w:rsidR="008249AD" w:rsidRDefault="008249AD" w:rsidP="005F7198">
      <w:pPr>
        <w:pStyle w:val="BodyText"/>
        <w:ind w:firstLine="708"/>
      </w:pPr>
    </w:p>
    <w:p w:rsidR="008249AD" w:rsidRPr="005F7198" w:rsidRDefault="008249AD" w:rsidP="005F7198">
      <w:pPr>
        <w:pStyle w:val="BodyText"/>
        <w:ind w:firstLine="708"/>
      </w:pPr>
    </w:p>
    <w:p w:rsidR="008249AD" w:rsidRPr="005F7198" w:rsidRDefault="008249AD" w:rsidP="005F7198">
      <w:pPr>
        <w:pStyle w:val="BodyText"/>
        <w:jc w:val="center"/>
      </w:pPr>
      <w:r>
        <w:t>Članak 15</w:t>
      </w:r>
      <w:r w:rsidRPr="005F7198">
        <w:t>.</w:t>
      </w:r>
    </w:p>
    <w:p w:rsidR="008249AD" w:rsidRPr="005F7198" w:rsidRDefault="008249AD" w:rsidP="005F7198">
      <w:pPr>
        <w:pStyle w:val="BodyText"/>
        <w:jc w:val="center"/>
        <w:rPr>
          <w:b/>
          <w:bCs/>
        </w:rPr>
      </w:pPr>
    </w:p>
    <w:p w:rsidR="008249AD" w:rsidRPr="005F7198" w:rsidRDefault="008249AD" w:rsidP="005F7198">
      <w:pPr>
        <w:pStyle w:val="BodyText"/>
        <w:ind w:firstLine="708"/>
      </w:pPr>
      <w:r w:rsidRPr="005F7198">
        <w:t>U članku 153. stavku 1. točki 2. riječ: “športski“ zamjenjuje se riječju “sportski“.</w:t>
      </w:r>
    </w:p>
    <w:p w:rsidR="008249AD" w:rsidRPr="005F7198" w:rsidRDefault="008249AD" w:rsidP="005F7198">
      <w:pPr>
        <w:pStyle w:val="BodyText"/>
        <w:ind w:firstLine="708"/>
      </w:pPr>
    </w:p>
    <w:p w:rsidR="008249AD" w:rsidRPr="005F7198" w:rsidRDefault="008249AD" w:rsidP="005F7198">
      <w:pPr>
        <w:pStyle w:val="BodyText"/>
        <w:ind w:firstLine="708"/>
      </w:pPr>
    </w:p>
    <w:p w:rsidR="008249AD" w:rsidRPr="005F7198" w:rsidRDefault="008249AD" w:rsidP="005F7198">
      <w:pPr>
        <w:pStyle w:val="BodyText"/>
        <w:jc w:val="center"/>
      </w:pPr>
      <w:r>
        <w:t>Članak 16</w:t>
      </w:r>
      <w:r w:rsidRPr="005F7198">
        <w:t>.</w:t>
      </w:r>
    </w:p>
    <w:p w:rsidR="008249AD" w:rsidRPr="005F7198" w:rsidRDefault="008249AD" w:rsidP="005F7198">
      <w:pPr>
        <w:pStyle w:val="BodyText"/>
        <w:jc w:val="center"/>
        <w:rPr>
          <w:b/>
          <w:bCs/>
        </w:rPr>
      </w:pPr>
    </w:p>
    <w:p w:rsidR="008249AD" w:rsidRDefault="008249AD" w:rsidP="005F7198">
      <w:pPr>
        <w:pStyle w:val="BodyText"/>
        <w:ind w:firstLine="708"/>
      </w:pPr>
      <w:r w:rsidRPr="005F7198">
        <w:t>U članku 193. stavku 1. točki 3. riječ: “športskih“ zamjenjuje se riječju “sportskih“.</w:t>
      </w:r>
    </w:p>
    <w:p w:rsidR="008249AD" w:rsidRDefault="008249AD" w:rsidP="005F7198">
      <w:pPr>
        <w:pStyle w:val="BodyText"/>
        <w:ind w:firstLine="708"/>
      </w:pPr>
    </w:p>
    <w:p w:rsidR="008249AD" w:rsidRDefault="008249AD" w:rsidP="005F7198">
      <w:pPr>
        <w:pStyle w:val="BodyText"/>
        <w:ind w:firstLine="708"/>
      </w:pPr>
    </w:p>
    <w:p w:rsidR="008249AD" w:rsidRDefault="008249AD" w:rsidP="005F7198">
      <w:pPr>
        <w:pStyle w:val="BodyText"/>
        <w:ind w:firstLine="708"/>
      </w:pPr>
      <w:r>
        <w:tab/>
      </w:r>
      <w:r>
        <w:tab/>
      </w:r>
      <w:r>
        <w:tab/>
      </w:r>
      <w:r>
        <w:tab/>
        <w:t xml:space="preserve">        Članak 17.</w:t>
      </w:r>
    </w:p>
    <w:p w:rsidR="008249AD" w:rsidRDefault="008249AD" w:rsidP="005F7198">
      <w:pPr>
        <w:pStyle w:val="BodyText"/>
        <w:ind w:firstLine="708"/>
      </w:pPr>
      <w:r>
        <w:t xml:space="preserve">U članku </w:t>
      </w:r>
      <w:smartTag w:uri="urn:schemas-microsoft-com:office:smarttags" w:element="metricconverter">
        <w:smartTagPr>
          <w:attr w:name="ProductID" w:val="193. st"/>
        </w:smartTagPr>
        <w:r>
          <w:t>193. st</w:t>
        </w:r>
      </w:smartTag>
      <w:r>
        <w:t>. 1. dodaje se nova točka 8. koja glasi: „glasuje o kandidatu za ravnatelja škole“.</w:t>
      </w:r>
    </w:p>
    <w:p w:rsidR="008249AD" w:rsidRDefault="008249AD" w:rsidP="005F7198">
      <w:pPr>
        <w:pStyle w:val="BodyText"/>
        <w:ind w:firstLine="708"/>
      </w:pPr>
      <w:r>
        <w:t>Dosadašnja točka 8. postaje točka 9.</w:t>
      </w:r>
    </w:p>
    <w:p w:rsidR="008249AD" w:rsidRPr="005F7198" w:rsidRDefault="008249AD" w:rsidP="005F7198">
      <w:pPr>
        <w:pStyle w:val="BodyText"/>
        <w:ind w:firstLine="708"/>
      </w:pPr>
    </w:p>
    <w:p w:rsidR="008249AD" w:rsidRPr="005F7198" w:rsidRDefault="008249AD" w:rsidP="005F7198">
      <w:pPr>
        <w:pStyle w:val="BodyText"/>
      </w:pPr>
    </w:p>
    <w:p w:rsidR="008249AD" w:rsidRPr="005F7198" w:rsidRDefault="008249AD" w:rsidP="007341B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18</w:t>
      </w:r>
      <w:r w:rsidRPr="005F7198">
        <w:rPr>
          <w:sz w:val="24"/>
          <w:szCs w:val="24"/>
        </w:rPr>
        <w:t>.</w:t>
      </w:r>
    </w:p>
    <w:p w:rsidR="008249AD" w:rsidRPr="005F7198" w:rsidRDefault="008249AD" w:rsidP="00E5551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>Izmjene i dopune Statuta stupaju na snagu osmoga dana od dana objave na glasnoj ploči Škole.</w:t>
      </w:r>
    </w:p>
    <w:p w:rsidR="008249AD" w:rsidRPr="005F7198" w:rsidRDefault="008249AD" w:rsidP="00E55513">
      <w:pPr>
        <w:rPr>
          <w:sz w:val="24"/>
          <w:szCs w:val="24"/>
        </w:rPr>
      </w:pPr>
      <w:r w:rsidRPr="005F7198">
        <w:rPr>
          <w:sz w:val="24"/>
          <w:szCs w:val="24"/>
        </w:rPr>
        <w:tab/>
        <w:t>Ove Izmjene i dopune Statuta objavljene su na o</w:t>
      </w:r>
      <w:r>
        <w:rPr>
          <w:sz w:val="24"/>
          <w:szCs w:val="24"/>
        </w:rPr>
        <w:t>glasnoj ploči Škole  2 .11.2012.</w:t>
      </w:r>
      <w:r>
        <w:rPr>
          <w:sz w:val="24"/>
          <w:szCs w:val="24"/>
        </w:rPr>
        <w:tab/>
        <w:t>godine.</w:t>
      </w:r>
    </w:p>
    <w:p w:rsidR="008249AD" w:rsidRPr="005F7198" w:rsidRDefault="008249AD" w:rsidP="00E55513">
      <w:pPr>
        <w:rPr>
          <w:sz w:val="24"/>
          <w:szCs w:val="24"/>
        </w:rPr>
      </w:pPr>
    </w:p>
    <w:p w:rsidR="008249AD" w:rsidRPr="005F7198" w:rsidRDefault="008249AD" w:rsidP="00E55513">
      <w:pPr>
        <w:rPr>
          <w:sz w:val="24"/>
          <w:szCs w:val="24"/>
        </w:rPr>
      </w:pPr>
    </w:p>
    <w:p w:rsidR="008249AD" w:rsidRPr="005F7198" w:rsidRDefault="008249AD" w:rsidP="00E55513">
      <w:pPr>
        <w:spacing w:after="0"/>
        <w:rPr>
          <w:sz w:val="24"/>
          <w:szCs w:val="24"/>
        </w:rPr>
      </w:pPr>
      <w:r w:rsidRPr="005F7198">
        <w:rPr>
          <w:sz w:val="24"/>
          <w:szCs w:val="24"/>
        </w:rPr>
        <w:t>KLASA:</w:t>
      </w:r>
      <w:r>
        <w:rPr>
          <w:sz w:val="24"/>
          <w:szCs w:val="24"/>
        </w:rPr>
        <w:t>012-03/12-01/3</w:t>
      </w:r>
    </w:p>
    <w:p w:rsidR="008249AD" w:rsidRPr="005F7198" w:rsidRDefault="008249AD" w:rsidP="00E55513">
      <w:pPr>
        <w:spacing w:after="0"/>
        <w:rPr>
          <w:sz w:val="24"/>
          <w:szCs w:val="24"/>
        </w:rPr>
      </w:pPr>
      <w:r>
        <w:rPr>
          <w:sz w:val="24"/>
          <w:szCs w:val="24"/>
        </w:rPr>
        <w:t>UR</w:t>
      </w:r>
      <w:r w:rsidRPr="005F7198">
        <w:rPr>
          <w:sz w:val="24"/>
          <w:szCs w:val="24"/>
        </w:rPr>
        <w:t>BROJ:</w:t>
      </w:r>
      <w:r>
        <w:rPr>
          <w:sz w:val="24"/>
          <w:szCs w:val="24"/>
        </w:rPr>
        <w:t>380-12-1</w:t>
      </w:r>
    </w:p>
    <w:p w:rsidR="008249AD" w:rsidRPr="005F7198" w:rsidRDefault="008249AD" w:rsidP="00E55513">
      <w:pPr>
        <w:spacing w:after="0"/>
        <w:rPr>
          <w:sz w:val="24"/>
          <w:szCs w:val="24"/>
        </w:rPr>
      </w:pPr>
      <w:r>
        <w:rPr>
          <w:sz w:val="24"/>
          <w:szCs w:val="24"/>
        </w:rPr>
        <w:t>U Donjem Makoišću, 02.11.2012.</w:t>
      </w:r>
      <w:r w:rsidRPr="005F7198">
        <w:rPr>
          <w:sz w:val="24"/>
          <w:szCs w:val="24"/>
        </w:rPr>
        <w:tab/>
      </w:r>
      <w:r w:rsidRPr="005F7198">
        <w:rPr>
          <w:sz w:val="24"/>
          <w:szCs w:val="24"/>
        </w:rPr>
        <w:tab/>
      </w:r>
    </w:p>
    <w:p w:rsidR="008249AD" w:rsidRPr="005F7198" w:rsidRDefault="008249AD" w:rsidP="00E55513">
      <w:pPr>
        <w:spacing w:after="0"/>
        <w:rPr>
          <w:sz w:val="24"/>
          <w:szCs w:val="24"/>
        </w:rPr>
      </w:pPr>
    </w:p>
    <w:p w:rsidR="008249AD" w:rsidRDefault="008249AD" w:rsidP="00E55513">
      <w:pPr>
        <w:spacing w:after="0"/>
        <w:rPr>
          <w:sz w:val="24"/>
          <w:szCs w:val="24"/>
        </w:rPr>
      </w:pPr>
    </w:p>
    <w:p w:rsidR="008249AD" w:rsidRPr="005F7198" w:rsidRDefault="008249AD" w:rsidP="00E55513">
      <w:pPr>
        <w:spacing w:after="0"/>
        <w:rPr>
          <w:sz w:val="24"/>
          <w:szCs w:val="24"/>
        </w:rPr>
      </w:pPr>
    </w:p>
    <w:p w:rsidR="008249AD" w:rsidRDefault="008249AD" w:rsidP="009E5EA5">
      <w:pPr>
        <w:spacing w:after="0"/>
        <w:ind w:left="2832" w:firstLine="708"/>
        <w:rPr>
          <w:sz w:val="24"/>
          <w:szCs w:val="24"/>
        </w:rPr>
      </w:pPr>
      <w:bookmarkStart w:id="0" w:name="_GoBack"/>
      <w:bookmarkEnd w:id="0"/>
    </w:p>
    <w:p w:rsidR="008249AD" w:rsidRPr="005F7198" w:rsidRDefault="008249AD" w:rsidP="00E555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ZAMJENICA PREDSJEDNIKA ŠKOLSKOG ODBORA</w:t>
      </w:r>
    </w:p>
    <w:p w:rsidR="008249AD" w:rsidRPr="005F7198" w:rsidRDefault="008249AD" w:rsidP="00E555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Silvija Biškup</w:t>
      </w:r>
    </w:p>
    <w:p w:rsidR="008249AD" w:rsidRPr="005F7198" w:rsidRDefault="008249AD" w:rsidP="00E55513">
      <w:pPr>
        <w:rPr>
          <w:sz w:val="24"/>
          <w:szCs w:val="24"/>
        </w:rPr>
      </w:pPr>
    </w:p>
    <w:p w:rsidR="008249AD" w:rsidRPr="005F7198" w:rsidRDefault="008249AD" w:rsidP="007341B3">
      <w:pPr>
        <w:jc w:val="center"/>
        <w:rPr>
          <w:sz w:val="24"/>
          <w:szCs w:val="24"/>
        </w:rPr>
      </w:pPr>
    </w:p>
    <w:p w:rsidR="008249AD" w:rsidRPr="005F7198" w:rsidRDefault="008249AD" w:rsidP="007341B3">
      <w:pPr>
        <w:rPr>
          <w:sz w:val="24"/>
          <w:szCs w:val="24"/>
        </w:rPr>
      </w:pPr>
    </w:p>
    <w:p w:rsidR="008249AD" w:rsidRPr="005F7198" w:rsidRDefault="008249AD" w:rsidP="00E766C1">
      <w:pPr>
        <w:jc w:val="both"/>
        <w:rPr>
          <w:sz w:val="24"/>
          <w:szCs w:val="24"/>
        </w:rPr>
      </w:pPr>
    </w:p>
    <w:p w:rsidR="008249AD" w:rsidRPr="005F7198" w:rsidRDefault="008249AD" w:rsidP="00E766C1">
      <w:pPr>
        <w:jc w:val="both"/>
        <w:rPr>
          <w:sz w:val="24"/>
          <w:szCs w:val="24"/>
        </w:rPr>
      </w:pPr>
    </w:p>
    <w:p w:rsidR="008249AD" w:rsidRDefault="008249AD" w:rsidP="00E766C1">
      <w:pPr>
        <w:jc w:val="both"/>
      </w:pPr>
    </w:p>
    <w:p w:rsidR="008249AD" w:rsidRPr="00084EC7" w:rsidRDefault="008249AD" w:rsidP="00084EC7">
      <w:pPr>
        <w:jc w:val="center"/>
      </w:pPr>
    </w:p>
    <w:sectPr w:rsidR="008249AD" w:rsidRPr="00084EC7" w:rsidSect="0047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F8C"/>
    <w:rsid w:val="00001CAE"/>
    <w:rsid w:val="00022B98"/>
    <w:rsid w:val="00084EC7"/>
    <w:rsid w:val="000A1CD8"/>
    <w:rsid w:val="000B2898"/>
    <w:rsid w:val="000D3F8C"/>
    <w:rsid w:val="000E5FD9"/>
    <w:rsid w:val="000F30B7"/>
    <w:rsid w:val="00122E47"/>
    <w:rsid w:val="00132906"/>
    <w:rsid w:val="001B35C5"/>
    <w:rsid w:val="001B3645"/>
    <w:rsid w:val="0024166D"/>
    <w:rsid w:val="00265646"/>
    <w:rsid w:val="002A07BA"/>
    <w:rsid w:val="002F2239"/>
    <w:rsid w:val="00343326"/>
    <w:rsid w:val="0039750E"/>
    <w:rsid w:val="004142A6"/>
    <w:rsid w:val="0046691D"/>
    <w:rsid w:val="00472D0F"/>
    <w:rsid w:val="0049036C"/>
    <w:rsid w:val="004908CC"/>
    <w:rsid w:val="004A47EC"/>
    <w:rsid w:val="005079C4"/>
    <w:rsid w:val="0053550B"/>
    <w:rsid w:val="005E2D31"/>
    <w:rsid w:val="005E3849"/>
    <w:rsid w:val="005E67FA"/>
    <w:rsid w:val="005F7198"/>
    <w:rsid w:val="0069387C"/>
    <w:rsid w:val="00725D8C"/>
    <w:rsid w:val="007341B3"/>
    <w:rsid w:val="00765669"/>
    <w:rsid w:val="007B5F06"/>
    <w:rsid w:val="008249AD"/>
    <w:rsid w:val="0085366E"/>
    <w:rsid w:val="00863E13"/>
    <w:rsid w:val="0088756D"/>
    <w:rsid w:val="0095773F"/>
    <w:rsid w:val="0098368D"/>
    <w:rsid w:val="009E5EA5"/>
    <w:rsid w:val="00A02A87"/>
    <w:rsid w:val="00A150CF"/>
    <w:rsid w:val="00A272B0"/>
    <w:rsid w:val="00A3715B"/>
    <w:rsid w:val="00AF272E"/>
    <w:rsid w:val="00B209F5"/>
    <w:rsid w:val="00B25D5B"/>
    <w:rsid w:val="00B54DC1"/>
    <w:rsid w:val="00C006A1"/>
    <w:rsid w:val="00C04E7C"/>
    <w:rsid w:val="00C702EB"/>
    <w:rsid w:val="00C741CC"/>
    <w:rsid w:val="00C7746F"/>
    <w:rsid w:val="00C92B37"/>
    <w:rsid w:val="00CE2804"/>
    <w:rsid w:val="00CF6E9C"/>
    <w:rsid w:val="00CF72D4"/>
    <w:rsid w:val="00D142F5"/>
    <w:rsid w:val="00D24436"/>
    <w:rsid w:val="00D31A23"/>
    <w:rsid w:val="00D9519C"/>
    <w:rsid w:val="00DC3766"/>
    <w:rsid w:val="00E207D3"/>
    <w:rsid w:val="00E55513"/>
    <w:rsid w:val="00E766C1"/>
    <w:rsid w:val="00EF6A95"/>
    <w:rsid w:val="00EF70D7"/>
    <w:rsid w:val="00F079AD"/>
    <w:rsid w:val="00F310A6"/>
    <w:rsid w:val="00F447DB"/>
    <w:rsid w:val="00F70D8A"/>
    <w:rsid w:val="00F77BF7"/>
    <w:rsid w:val="00F95F08"/>
    <w:rsid w:val="00FC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5773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5773F"/>
    <w:pPr>
      <w:ind w:left="720"/>
    </w:pPr>
  </w:style>
  <w:style w:type="paragraph" w:styleId="BodyText">
    <w:name w:val="Body Text"/>
    <w:basedOn w:val="Normal"/>
    <w:link w:val="BodyTextChar"/>
    <w:uiPriority w:val="99"/>
    <w:rsid w:val="00F079AD"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79AD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5</Pages>
  <Words>1066</Words>
  <Characters>6079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54</dc:title>
  <dc:subject/>
  <dc:creator>Katica</dc:creator>
  <cp:keywords/>
  <dc:description/>
  <cp:lastModifiedBy>OS PODRUTE</cp:lastModifiedBy>
  <cp:revision>7</cp:revision>
  <cp:lastPrinted>2012-11-12T08:21:00Z</cp:lastPrinted>
  <dcterms:created xsi:type="dcterms:W3CDTF">2012-09-26T12:06:00Z</dcterms:created>
  <dcterms:modified xsi:type="dcterms:W3CDTF">2012-11-12T08:34:00Z</dcterms:modified>
</cp:coreProperties>
</file>